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-561975</wp:posOffset>
            </wp:positionV>
            <wp:extent cx="1514475" cy="1422400"/>
            <wp:effectExtent l="0" t="0" r="9525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A - 4 cm bold pos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Default="0029202F" w:rsidP="00292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2F" w:rsidRPr="0029202F" w:rsidRDefault="0029202F" w:rsidP="00292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202F">
        <w:rPr>
          <w:rFonts w:ascii="Times New Roman" w:eastAsia="Calibri" w:hAnsi="Times New Roman" w:cs="Times New Roman"/>
          <w:b/>
          <w:sz w:val="32"/>
          <w:szCs w:val="32"/>
        </w:rPr>
        <w:t xml:space="preserve">SCHEDA </w:t>
      </w:r>
      <w:proofErr w:type="spellStart"/>
      <w:r w:rsidRPr="0029202F">
        <w:rPr>
          <w:rFonts w:ascii="Times New Roman" w:eastAsia="Calibri" w:hAnsi="Times New Roman" w:cs="Times New Roman"/>
          <w:b/>
          <w:sz w:val="32"/>
          <w:szCs w:val="32"/>
        </w:rPr>
        <w:t>DI</w:t>
      </w:r>
      <w:proofErr w:type="spellEnd"/>
      <w:r w:rsidRPr="0029202F">
        <w:rPr>
          <w:rFonts w:ascii="Times New Roman" w:eastAsia="Calibri" w:hAnsi="Times New Roman" w:cs="Times New Roman"/>
          <w:b/>
          <w:sz w:val="32"/>
          <w:szCs w:val="32"/>
        </w:rPr>
        <w:t xml:space="preserve"> PARTECIPAZIONE</w:t>
      </w:r>
    </w:p>
    <w:p w:rsidR="0029202F" w:rsidRP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9202F" w:rsidRP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9202F">
        <w:rPr>
          <w:rFonts w:ascii="Times New Roman" w:eastAsia="Calibri" w:hAnsi="Times New Roman" w:cs="Times New Roman"/>
          <w:sz w:val="32"/>
          <w:szCs w:val="32"/>
        </w:rPr>
        <w:t xml:space="preserve">Il/la  sottoscritto/a  . . . . . . . . . . . . . . . . . . . . . . . . . . . . . . . . . . . . . . . . . . . . . . . .  . . . . . . . . . </w:t>
      </w:r>
      <w:r>
        <w:rPr>
          <w:rFonts w:ascii="Times New Roman" w:eastAsia="Calibri" w:hAnsi="Times New Roman" w:cs="Times New Roman"/>
          <w:sz w:val="32"/>
          <w:szCs w:val="32"/>
        </w:rPr>
        <w:t xml:space="preserve">. . . . . . . . . . . . . . . . </w:t>
      </w:r>
    </w:p>
    <w:p w:rsid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9202F">
        <w:rPr>
          <w:rFonts w:ascii="Times New Roman" w:eastAsia="Calibri" w:hAnsi="Times New Roman" w:cs="Times New Roman"/>
          <w:sz w:val="32"/>
          <w:szCs w:val="32"/>
        </w:rPr>
        <w:t>chiede di essere ammesso/a  a partecipare</w:t>
      </w:r>
      <w:r>
        <w:rPr>
          <w:rFonts w:ascii="Times New Roman" w:eastAsia="Calibri" w:hAnsi="Times New Roman" w:cs="Times New Roman"/>
          <w:sz w:val="32"/>
          <w:szCs w:val="32"/>
        </w:rPr>
        <w:t xml:space="preserve"> al </w:t>
      </w:r>
      <w:r w:rsidRPr="0029202F">
        <w:rPr>
          <w:rFonts w:ascii="Times New Roman" w:eastAsia="Calibri" w:hAnsi="Times New Roman" w:cs="Times New Roman"/>
          <w:sz w:val="32"/>
          <w:szCs w:val="32"/>
        </w:rPr>
        <w:t xml:space="preserve">corso intensivo (I livello) di </w:t>
      </w:r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Lingua giapponese e cultura dell’accoglienza dei giapponesi in Italia </w:t>
      </w:r>
      <w:r w:rsidRPr="0029202F">
        <w:rPr>
          <w:rFonts w:ascii="Times New Roman" w:eastAsia="Calibri" w:hAnsi="Times New Roman" w:cs="Times New Roman"/>
          <w:sz w:val="32"/>
          <w:szCs w:val="32"/>
        </w:rPr>
        <w:t xml:space="preserve">organizzato dal Centro di Cultura e Storia Amalfitana  e di </w:t>
      </w:r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essere </w:t>
      </w:r>
      <w:r w:rsidRPr="0029202F">
        <w:rPr>
          <w:rFonts w:ascii="Times New Roman" w:eastAsia="Calibri" w:hAnsi="Times New Roman" w:cs="Times New Roman"/>
          <w:bCs/>
          <w:sz w:val="32"/>
          <w:szCs w:val="32"/>
        </w:rPr>
        <w:t xml:space="preserve">informato circa la propria eventuale ammissione a mezzo e-mail al seguente recapito </w:t>
      </w:r>
    </w:p>
    <w:p w:rsid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202F" w:rsidRP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. . . .. . . . .. . . . .. . . . .. . . . .. . . . .. . . . .. . . . .. . . . .. . . . .. . . . .. . . . .. . . . .. . . . .. . . . .. . . . .. . . . .. . . . </w:t>
      </w:r>
    </w:p>
    <w:p w:rsid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202F" w:rsidRP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9202F">
        <w:rPr>
          <w:rFonts w:ascii="Times New Roman" w:eastAsia="Calibri" w:hAnsi="Times New Roman" w:cs="Times New Roman"/>
          <w:bCs/>
          <w:sz w:val="32"/>
          <w:szCs w:val="32"/>
        </w:rPr>
        <w:t>oppure via fax al n.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. . . . . . . . . . . . . . . . . . . </w:t>
      </w:r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appena possibile e comunque entro  il </w:t>
      </w:r>
      <w:r w:rsidR="003720E9">
        <w:rPr>
          <w:rFonts w:ascii="Times New Roman" w:eastAsia="Calibri" w:hAnsi="Times New Roman" w:cs="Times New Roman"/>
          <w:b/>
          <w:bCs/>
          <w:sz w:val="32"/>
          <w:szCs w:val="32"/>
        </w:rPr>
        <w:t>10 febbraio 2017</w:t>
      </w:r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202F" w:rsidRP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>L’iscrizione potrà essere effettuata, fino al raggiungimento del numero m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assimo di partecipanti previsto,</w:t>
      </w:r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anche rivolgendosi direttamente alla Segreteria del Centro promotore: </w:t>
      </w:r>
      <w:r w:rsidRPr="0029202F">
        <w:rPr>
          <w:rFonts w:ascii="Times New Roman" w:eastAsia="Calibri" w:hAnsi="Times New Roman" w:cs="Times New Roman"/>
          <w:sz w:val="32"/>
          <w:szCs w:val="32"/>
        </w:rPr>
        <w:t xml:space="preserve">Via </w:t>
      </w:r>
      <w:proofErr w:type="spellStart"/>
      <w:r w:rsidRPr="0029202F">
        <w:rPr>
          <w:rFonts w:ascii="Times New Roman" w:eastAsia="Calibri" w:hAnsi="Times New Roman" w:cs="Times New Roman"/>
          <w:sz w:val="32"/>
          <w:szCs w:val="32"/>
        </w:rPr>
        <w:t>Supportico</w:t>
      </w:r>
      <w:proofErr w:type="spellEnd"/>
      <w:r w:rsidRPr="0029202F">
        <w:rPr>
          <w:rFonts w:ascii="Times New Roman" w:eastAsia="Calibri" w:hAnsi="Times New Roman" w:cs="Times New Roman"/>
          <w:sz w:val="32"/>
          <w:szCs w:val="32"/>
        </w:rPr>
        <w:t xml:space="preserve"> S. Andrea </w:t>
      </w:r>
      <w:r>
        <w:rPr>
          <w:rFonts w:ascii="Times New Roman" w:eastAsia="Calibri" w:hAnsi="Times New Roman" w:cs="Times New Roman"/>
          <w:sz w:val="32"/>
          <w:szCs w:val="32"/>
        </w:rPr>
        <w:t>n. 3,</w:t>
      </w:r>
      <w:r w:rsidRPr="0029202F">
        <w:rPr>
          <w:rFonts w:ascii="Times New Roman" w:eastAsia="Calibri" w:hAnsi="Times New Roman" w:cs="Times New Roman"/>
          <w:sz w:val="32"/>
          <w:szCs w:val="32"/>
        </w:rPr>
        <w:t xml:space="preserve"> dalle ore 8.30 alle ore 13.30 di tutti i giorni lavorativi.</w:t>
      </w:r>
    </w:p>
    <w:p w:rsidR="0029202F" w:rsidRP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202F" w:rsidRP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Data </w:t>
      </w:r>
      <w:proofErr w:type="spellStart"/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>…………………………………</w:t>
      </w:r>
      <w:proofErr w:type="spellEnd"/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>         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                 Firma  . . . . . . . . . . . . . . . . . . . . . . . . . . . . . . . . . . . . . . .</w:t>
      </w:r>
      <w:r w:rsidRPr="0029202F">
        <w:rPr>
          <w:rFonts w:ascii="Times New Roman" w:eastAsia="Calibri" w:hAnsi="Times New Roman" w:cs="Times New Roman"/>
          <w:b/>
          <w:bCs/>
          <w:sz w:val="32"/>
          <w:szCs w:val="32"/>
        </w:rPr>
        <w:t> </w:t>
      </w:r>
    </w:p>
    <w:p w:rsidR="0029202F" w:rsidRDefault="0029202F" w:rsidP="002920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43D7F" w:rsidRDefault="00643D7F" w:rsidP="00643D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43D7F" w:rsidSect="0029202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0EC2"/>
    <w:rsid w:val="0029202F"/>
    <w:rsid w:val="002F6824"/>
    <w:rsid w:val="003720E9"/>
    <w:rsid w:val="0052779E"/>
    <w:rsid w:val="00540051"/>
    <w:rsid w:val="00580EC2"/>
    <w:rsid w:val="005C72F0"/>
    <w:rsid w:val="00643D7F"/>
    <w:rsid w:val="00765FC3"/>
    <w:rsid w:val="007E61A0"/>
    <w:rsid w:val="008F2353"/>
    <w:rsid w:val="008F6EEC"/>
    <w:rsid w:val="00A015D3"/>
    <w:rsid w:val="00A21053"/>
    <w:rsid w:val="00C61DD8"/>
    <w:rsid w:val="00D83217"/>
    <w:rsid w:val="00FD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Corso giapponese1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 On Line</dc:creator>
  <cp:lastModifiedBy>hp</cp:lastModifiedBy>
  <cp:revision>2</cp:revision>
  <cp:lastPrinted>2016-10-14T13:55:00Z</cp:lastPrinted>
  <dcterms:created xsi:type="dcterms:W3CDTF">2017-01-31T10:05:00Z</dcterms:created>
  <dcterms:modified xsi:type="dcterms:W3CDTF">2017-01-31T10:05:00Z</dcterms:modified>
</cp:coreProperties>
</file>