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D" w:rsidRPr="00A073F0" w:rsidRDefault="00C910DB" w:rsidP="00C910D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073F0">
        <w:rPr>
          <w:rStyle w:val="contactsdescription1"/>
          <w:rFonts w:ascii="Arial" w:hAnsi="Arial" w:cs="Arial"/>
          <w:sz w:val="24"/>
          <w:szCs w:val="24"/>
        </w:rPr>
        <w:t>Aa</w:t>
      </w:r>
      <w:r w:rsidRPr="00A073F0">
        <w:rPr>
          <w:rFonts w:ascii="Arial" w:hAnsi="Arial" w:cs="Arial"/>
          <w:b/>
          <w:sz w:val="24"/>
          <w:szCs w:val="24"/>
        </w:rPr>
        <w:t>A</w:t>
      </w:r>
      <w:r w:rsidR="00A073F0" w:rsidRPr="00A073F0">
        <w:rPr>
          <w:rFonts w:ascii="Arial" w:hAnsi="Arial" w:cs="Arial"/>
          <w:b/>
          <w:sz w:val="24"/>
          <w:szCs w:val="24"/>
        </w:rPr>
        <w:t>l Responsabile dell</w:t>
      </w:r>
      <w:r w:rsidRPr="00A073F0">
        <w:rPr>
          <w:rFonts w:ascii="Arial" w:hAnsi="Arial" w:cs="Arial"/>
          <w:b/>
          <w:sz w:val="24"/>
          <w:szCs w:val="24"/>
        </w:rPr>
        <w:t>l’Ufficio</w:t>
      </w:r>
      <w:r w:rsidR="0081042D" w:rsidRPr="00A073F0">
        <w:rPr>
          <w:rFonts w:ascii="Arial" w:hAnsi="Arial" w:cs="Arial"/>
          <w:b/>
          <w:sz w:val="24"/>
          <w:szCs w:val="24"/>
        </w:rPr>
        <w:t xml:space="preserve"> Tributi</w:t>
      </w:r>
    </w:p>
    <w:p w:rsidR="0081042D" w:rsidRPr="00A073F0" w:rsidRDefault="00C910DB" w:rsidP="0081042D">
      <w:pPr>
        <w:pStyle w:val="NoSpacing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A073F0">
        <w:rPr>
          <w:rFonts w:ascii="Arial" w:hAnsi="Arial" w:cs="Arial"/>
          <w:b/>
          <w:sz w:val="24"/>
          <w:szCs w:val="24"/>
          <w:lang w:val="it-IT"/>
        </w:rPr>
        <w:t>del Comune di Ravello (SA)</w:t>
      </w:r>
    </w:p>
    <w:p w:rsidR="0081042D" w:rsidRPr="00A073F0" w:rsidRDefault="0081042D" w:rsidP="0081042D">
      <w:pPr>
        <w:pStyle w:val="NoSpacing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1042D" w:rsidRPr="00CB446A" w:rsidRDefault="0081042D" w:rsidP="0081042D">
      <w:pPr>
        <w:pStyle w:val="NoSpacing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Pr="00CB446A" w:rsidRDefault="0081042D" w:rsidP="0081042D">
      <w:pPr>
        <w:pStyle w:val="NoSpacing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A073F0" w:rsidRPr="00A073F0" w:rsidRDefault="00A073F0" w:rsidP="00A073F0">
      <w:pPr>
        <w:jc w:val="both"/>
        <w:rPr>
          <w:rFonts w:ascii="Arial" w:hAnsi="Arial" w:cs="Arial"/>
          <w:b/>
        </w:rPr>
      </w:pPr>
      <w:r w:rsidRPr="00A073F0">
        <w:rPr>
          <w:rFonts w:ascii="Arial" w:hAnsi="Arial" w:cs="Arial"/>
          <w:b/>
          <w:color w:val="000000"/>
        </w:rPr>
        <w:t>OGGETTO: Richiesta di annullamento/rettifica in autotutela  ai sensi dell’art. 68 del DPR n.287/92, dell’Art.2 quater del DL n.564/94 e  DM n.37/97.</w:t>
      </w:r>
      <w:r w:rsidRPr="00A073F0">
        <w:rPr>
          <w:rFonts w:ascii="Arial" w:hAnsi="Arial" w:cs="Arial"/>
          <w:b/>
        </w:rPr>
        <w:t xml:space="preserve"> </w:t>
      </w:r>
    </w:p>
    <w:p w:rsidR="003E4E65" w:rsidRPr="00A073F0" w:rsidRDefault="003E4E65" w:rsidP="00A073F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</w:p>
    <w:p w:rsidR="003E4E65" w:rsidRPr="00A073F0" w:rsidRDefault="0081042D" w:rsidP="003E4E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sz w:val="18"/>
          <w:szCs w:val="18"/>
        </w:rPr>
        <w:t>Io sottoscritto ______________________________ nato/a a __________________ il _________________  e residente in ________________  alla Via ______________________________ Codice Fiscale _________________________________ in qualità di ___________________ della ditta/società ______________________ C.F. /P.IVA  _________________________ email /PEC ____________________________________ tel ______________________</w:t>
      </w:r>
    </w:p>
    <w:p w:rsidR="0081042D" w:rsidRPr="00A073F0" w:rsidRDefault="0081042D" w:rsidP="0081042D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/>
          <w:bCs/>
          <w:sz w:val="18"/>
          <w:szCs w:val="18"/>
        </w:rPr>
        <w:t>PREMESSO</w:t>
      </w:r>
      <w:r w:rsidRPr="00A073F0">
        <w:rPr>
          <w:rFonts w:ascii="Arial" w:hAnsi="Arial" w:cs="Arial"/>
          <w:bCs/>
          <w:sz w:val="18"/>
          <w:szCs w:val="18"/>
        </w:rPr>
        <w:t>,  che in data ______ / ______ /______ / gli è stato notificato:</w:t>
      </w:r>
    </w:p>
    <w:p w:rsidR="0081042D" w:rsidRPr="00A073F0" w:rsidRDefault="00204C90" w:rsidP="00625350">
      <w:pPr>
        <w:autoSpaceDE w:val="0"/>
        <w:autoSpaceDN w:val="0"/>
        <w:adjustRightInd w:val="0"/>
        <w:ind w:firstLine="142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i/>
          <w:noProof/>
          <w:sz w:val="18"/>
          <w:szCs w:val="18"/>
        </w:rPr>
        <w:pict>
          <v:rect id="_x0000_s1026" style="position:absolute;left:0;text-align:left;margin-left:103.05pt;margin-top:.75pt;width:11.25pt;height:11.65pt;z-index:251660288">
            <v:shadow on="t" offset="3pt" offset2="2pt"/>
          </v:rect>
        </w:pict>
      </w:r>
      <w:r w:rsidRPr="00A073F0">
        <w:rPr>
          <w:rFonts w:ascii="Arial" w:hAnsi="Arial" w:cs="Arial"/>
          <w:i/>
          <w:noProof/>
          <w:sz w:val="18"/>
          <w:szCs w:val="18"/>
        </w:rPr>
        <w:pict>
          <v:rect id="_x0000_s1028" style="position:absolute;left:0;text-align:left;margin-left:207.2pt;margin-top:.75pt;width:11.25pt;height:11.65pt;z-index:251662336">
            <v:shadow on="t" offset="3pt" offset2="2pt"/>
          </v:rect>
        </w:pict>
      </w:r>
      <w:r w:rsidRPr="00A073F0">
        <w:rPr>
          <w:rFonts w:ascii="Arial" w:hAnsi="Arial" w:cs="Arial"/>
          <w:i/>
          <w:noProof/>
          <w:sz w:val="18"/>
          <w:szCs w:val="18"/>
        </w:rPr>
        <w:pict>
          <v:rect id="_x0000_s1027" style="position:absolute;left:0;text-align:left;margin-left:159.2pt;margin-top:.75pt;width:11.25pt;height:11.65pt;z-index:251661312">
            <v:shadow on="t" offset="3pt" offset2="2pt"/>
          </v:rect>
        </w:pict>
      </w:r>
      <w:r w:rsidR="0081042D" w:rsidRPr="00A073F0">
        <w:rPr>
          <w:rFonts w:ascii="Arial" w:hAnsi="Arial" w:cs="Arial"/>
          <w:bCs/>
          <w:sz w:val="18"/>
          <w:szCs w:val="18"/>
        </w:rPr>
        <w:t xml:space="preserve">atto di accertamento </w:t>
      </w:r>
      <w:r w:rsidR="0081042D" w:rsidRPr="00A073F0">
        <w:rPr>
          <w:rFonts w:ascii="Arial" w:hAnsi="Arial" w:cs="Arial"/>
          <w:bCs/>
          <w:sz w:val="18"/>
          <w:szCs w:val="18"/>
        </w:rPr>
        <w:tab/>
        <w:t xml:space="preserve">    </w:t>
      </w:r>
      <w:r w:rsidR="00A4020D" w:rsidRPr="00A073F0">
        <w:rPr>
          <w:rFonts w:ascii="Arial" w:hAnsi="Arial" w:cs="Arial"/>
          <w:bCs/>
          <w:sz w:val="18"/>
          <w:szCs w:val="18"/>
        </w:rPr>
        <w:t xml:space="preserve"> </w:t>
      </w:r>
      <w:r w:rsidR="0081042D" w:rsidRPr="00A073F0">
        <w:rPr>
          <w:rFonts w:ascii="Arial" w:hAnsi="Arial" w:cs="Arial"/>
          <w:bCs/>
          <w:sz w:val="18"/>
          <w:szCs w:val="18"/>
        </w:rPr>
        <w:t xml:space="preserve">ICI /IMU         TASI          TARSU/TARES/TARI </w:t>
      </w:r>
      <w:r w:rsidR="0081042D" w:rsidRPr="00A073F0">
        <w:rPr>
          <w:rFonts w:ascii="Arial" w:hAnsi="Arial" w:cs="Arial"/>
          <w:bCs/>
          <w:sz w:val="18"/>
          <w:szCs w:val="18"/>
        </w:rPr>
        <w:tab/>
        <w:t>n° ___</w:t>
      </w:r>
      <w:r w:rsidR="00A175AC" w:rsidRPr="00A073F0">
        <w:rPr>
          <w:rFonts w:ascii="Arial" w:hAnsi="Arial" w:cs="Arial"/>
          <w:bCs/>
          <w:sz w:val="18"/>
          <w:szCs w:val="18"/>
        </w:rPr>
        <w:t>_____</w:t>
      </w:r>
      <w:r w:rsidR="0081042D" w:rsidRPr="00A073F0">
        <w:rPr>
          <w:rFonts w:ascii="Arial" w:hAnsi="Arial" w:cs="Arial"/>
          <w:bCs/>
          <w:sz w:val="18"/>
          <w:szCs w:val="18"/>
        </w:rPr>
        <w:t>_____ del _______</w:t>
      </w:r>
      <w:r w:rsidR="00A175AC" w:rsidRPr="00A073F0">
        <w:rPr>
          <w:rFonts w:ascii="Arial" w:hAnsi="Arial" w:cs="Arial"/>
          <w:bCs/>
          <w:sz w:val="18"/>
          <w:szCs w:val="18"/>
        </w:rPr>
        <w:t>_____</w:t>
      </w:r>
      <w:r w:rsidR="0081042D" w:rsidRPr="00A073F0">
        <w:rPr>
          <w:rFonts w:ascii="Arial" w:hAnsi="Arial" w:cs="Arial"/>
          <w:bCs/>
          <w:sz w:val="18"/>
          <w:szCs w:val="18"/>
        </w:rPr>
        <w:t>____</w:t>
      </w:r>
    </w:p>
    <w:p w:rsidR="0081042D" w:rsidRPr="00A073F0" w:rsidRDefault="00204C90" w:rsidP="0081042D">
      <w:pPr>
        <w:autoSpaceDE w:val="0"/>
        <w:autoSpaceDN w:val="0"/>
        <w:adjustRightInd w:val="0"/>
        <w:ind w:left="426" w:hanging="284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noProof/>
          <w:sz w:val="18"/>
          <w:szCs w:val="18"/>
        </w:rPr>
        <w:pict>
          <v:rect id="_x0000_s1030" style="position:absolute;left:0;text-align:left;margin-left:159.2pt;margin-top:.75pt;width:11.25pt;height:11.65pt;z-index:251664384">
            <v:shadow on="t" offset="3pt" offset2="2pt"/>
          </v:rect>
        </w:pict>
      </w:r>
      <w:r w:rsidRPr="00A073F0">
        <w:rPr>
          <w:rFonts w:ascii="Arial" w:hAnsi="Arial" w:cs="Arial"/>
          <w:bCs/>
          <w:noProof/>
          <w:sz w:val="18"/>
          <w:szCs w:val="18"/>
        </w:rPr>
        <w:pict>
          <v:rect id="_x0000_s1029" style="position:absolute;left:0;text-align:left;margin-left:103.05pt;margin-top:.75pt;width:11.25pt;height:11.65pt;z-index:251663360">
            <v:shadow on="t" offset="3pt" offset2="2pt"/>
          </v:rect>
        </w:pict>
      </w:r>
      <w:r w:rsidRPr="00A073F0">
        <w:rPr>
          <w:rFonts w:ascii="Arial" w:hAnsi="Arial" w:cs="Arial"/>
          <w:bCs/>
          <w:noProof/>
          <w:sz w:val="18"/>
          <w:szCs w:val="18"/>
        </w:rPr>
        <w:pict>
          <v:rect id="_x0000_s1031" style="position:absolute;left:0;text-align:left;margin-left:103.05pt;margin-top:21.05pt;width:11.25pt;height:11.65pt;z-index:251665408">
            <v:shadow on="t" offset="3pt" offset2="2pt"/>
          </v:rect>
        </w:pict>
      </w:r>
      <w:r w:rsidR="0081042D" w:rsidRPr="00A073F0">
        <w:rPr>
          <w:rFonts w:ascii="Arial" w:hAnsi="Arial" w:cs="Arial"/>
          <w:bCs/>
          <w:sz w:val="18"/>
          <w:szCs w:val="18"/>
        </w:rPr>
        <w:t xml:space="preserve">ingiunzione </w:t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  <w:t xml:space="preserve">     ICI/IMU</w:t>
      </w:r>
      <w:r w:rsidR="0081042D" w:rsidRPr="00A073F0">
        <w:rPr>
          <w:rFonts w:ascii="Arial" w:hAnsi="Arial" w:cs="Arial"/>
          <w:bCs/>
          <w:sz w:val="18"/>
          <w:szCs w:val="18"/>
        </w:rPr>
        <w:tab/>
        <w:t xml:space="preserve">TARSU/TARES/TARI </w:t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  <w:t>n° _______</w:t>
      </w:r>
      <w:r w:rsidR="00A175AC" w:rsidRPr="00A073F0">
        <w:rPr>
          <w:rFonts w:ascii="Arial" w:hAnsi="Arial" w:cs="Arial"/>
          <w:bCs/>
          <w:sz w:val="18"/>
          <w:szCs w:val="18"/>
        </w:rPr>
        <w:t>_____</w:t>
      </w:r>
      <w:r w:rsidR="0081042D" w:rsidRPr="00A073F0">
        <w:rPr>
          <w:rFonts w:ascii="Arial" w:hAnsi="Arial" w:cs="Arial"/>
          <w:bCs/>
          <w:sz w:val="18"/>
          <w:szCs w:val="18"/>
        </w:rPr>
        <w:t>_ del _______</w:t>
      </w:r>
      <w:r w:rsidR="00A175AC" w:rsidRPr="00A073F0">
        <w:rPr>
          <w:rFonts w:ascii="Arial" w:hAnsi="Arial" w:cs="Arial"/>
          <w:bCs/>
          <w:sz w:val="18"/>
          <w:szCs w:val="18"/>
        </w:rPr>
        <w:t>_____</w:t>
      </w:r>
      <w:r w:rsidR="0081042D" w:rsidRPr="00A073F0">
        <w:rPr>
          <w:rFonts w:ascii="Arial" w:hAnsi="Arial" w:cs="Arial"/>
          <w:bCs/>
          <w:sz w:val="18"/>
          <w:szCs w:val="18"/>
        </w:rPr>
        <w:t>____</w:t>
      </w:r>
    </w:p>
    <w:p w:rsidR="0081042D" w:rsidRPr="00A073F0" w:rsidRDefault="0081042D" w:rsidP="0081042D">
      <w:pPr>
        <w:pStyle w:val="ListParagraph"/>
        <w:ind w:left="426" w:hanging="284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sz w:val="18"/>
          <w:szCs w:val="18"/>
        </w:rPr>
        <w:t xml:space="preserve">solletico di pagamento </w:t>
      </w:r>
      <w:r w:rsidRPr="00A073F0">
        <w:rPr>
          <w:rFonts w:ascii="Arial" w:hAnsi="Arial" w:cs="Arial"/>
          <w:bCs/>
          <w:sz w:val="18"/>
          <w:szCs w:val="18"/>
        </w:rPr>
        <w:tab/>
        <w:t xml:space="preserve">     TARSU/TARES/TARI </w:t>
      </w:r>
      <w:r w:rsidRPr="00A073F0">
        <w:rPr>
          <w:rFonts w:ascii="Arial" w:hAnsi="Arial" w:cs="Arial"/>
          <w:bCs/>
          <w:sz w:val="18"/>
          <w:szCs w:val="18"/>
        </w:rPr>
        <w:tab/>
      </w:r>
      <w:r w:rsidRPr="00A073F0">
        <w:rPr>
          <w:rFonts w:ascii="Arial" w:hAnsi="Arial" w:cs="Arial"/>
          <w:bCs/>
          <w:sz w:val="18"/>
          <w:szCs w:val="18"/>
        </w:rPr>
        <w:tab/>
      </w:r>
      <w:r w:rsidRPr="00A073F0">
        <w:rPr>
          <w:rFonts w:ascii="Arial" w:hAnsi="Arial" w:cs="Arial"/>
          <w:bCs/>
          <w:sz w:val="18"/>
          <w:szCs w:val="18"/>
        </w:rPr>
        <w:tab/>
      </w:r>
      <w:r w:rsidRPr="00A073F0">
        <w:rPr>
          <w:rFonts w:ascii="Arial" w:hAnsi="Arial" w:cs="Arial"/>
          <w:bCs/>
          <w:sz w:val="18"/>
          <w:szCs w:val="18"/>
        </w:rPr>
        <w:tab/>
        <w:t>n° ______</w:t>
      </w:r>
      <w:r w:rsidR="00A175AC" w:rsidRPr="00A073F0">
        <w:rPr>
          <w:rFonts w:ascii="Arial" w:hAnsi="Arial" w:cs="Arial"/>
          <w:bCs/>
          <w:sz w:val="18"/>
          <w:szCs w:val="18"/>
        </w:rPr>
        <w:t>_____</w:t>
      </w:r>
      <w:r w:rsidRPr="00A073F0">
        <w:rPr>
          <w:rFonts w:ascii="Arial" w:hAnsi="Arial" w:cs="Arial"/>
          <w:bCs/>
          <w:sz w:val="18"/>
          <w:szCs w:val="18"/>
        </w:rPr>
        <w:t>__ del ______</w:t>
      </w:r>
      <w:r w:rsidR="00A175AC" w:rsidRPr="00A073F0">
        <w:rPr>
          <w:rFonts w:ascii="Arial" w:hAnsi="Arial" w:cs="Arial"/>
          <w:bCs/>
          <w:sz w:val="18"/>
          <w:szCs w:val="18"/>
        </w:rPr>
        <w:t>_____</w:t>
      </w:r>
      <w:r w:rsidRPr="00A073F0">
        <w:rPr>
          <w:rFonts w:ascii="Arial" w:hAnsi="Arial" w:cs="Arial"/>
          <w:bCs/>
          <w:sz w:val="18"/>
          <w:szCs w:val="18"/>
        </w:rPr>
        <w:t>_____</w:t>
      </w:r>
    </w:p>
    <w:p w:rsidR="003E4E65" w:rsidRPr="00A073F0" w:rsidRDefault="0081042D" w:rsidP="009531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/>
          <w:bCs/>
          <w:sz w:val="18"/>
          <w:szCs w:val="18"/>
        </w:rPr>
        <w:t>EVIDENZIATO</w:t>
      </w:r>
      <w:r w:rsidRPr="00A073F0">
        <w:rPr>
          <w:rFonts w:ascii="Arial" w:hAnsi="Arial" w:cs="Arial"/>
          <w:bCs/>
          <w:sz w:val="18"/>
          <w:szCs w:val="18"/>
        </w:rPr>
        <w:t>, che a giudizio del sottoscritto l’atto emesso dall’Ente appare illegittimo/errato per le seguenti motivazion</w:t>
      </w:r>
      <w:r w:rsidR="00A72550" w:rsidRPr="00A073F0">
        <w:rPr>
          <w:rFonts w:ascii="Arial" w:hAnsi="Arial" w:cs="Arial"/>
          <w:bCs/>
          <w:sz w:val="18"/>
          <w:szCs w:val="18"/>
        </w:rPr>
        <w:t>i</w:t>
      </w:r>
      <w:r w:rsidRPr="00A073F0">
        <w:rPr>
          <w:rFonts w:ascii="Arial" w:hAnsi="Arial" w:cs="Arial"/>
          <w:bCs/>
          <w:sz w:val="18"/>
          <w:szCs w:val="18"/>
        </w:rPr>
        <w:t>:</w:t>
      </w:r>
    </w:p>
    <w:p w:rsidR="0001689E" w:rsidRPr="00A073F0" w:rsidRDefault="0081042D" w:rsidP="003E4E6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E65" w:rsidRPr="00A073F0">
        <w:rPr>
          <w:rFonts w:ascii="Arial" w:hAnsi="Arial" w:cs="Arial"/>
          <w:bCs/>
          <w:sz w:val="18"/>
          <w:szCs w:val="18"/>
        </w:rPr>
        <w:t>_</w:t>
      </w:r>
      <w:r w:rsidRPr="00A073F0">
        <w:rPr>
          <w:rFonts w:ascii="Arial" w:hAnsi="Arial" w:cs="Arial"/>
          <w:bCs/>
          <w:sz w:val="18"/>
          <w:szCs w:val="18"/>
        </w:rPr>
        <w:t>____</w:t>
      </w:r>
      <w:r w:rsidR="0001689E" w:rsidRPr="00A073F0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E4E65" w:rsidRPr="00A073F0" w:rsidRDefault="00204C90" w:rsidP="003E4E6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noProof/>
          <w:sz w:val="18"/>
          <w:szCs w:val="18"/>
        </w:rPr>
        <w:pict>
          <v:rect id="_x0000_s1032" style="position:absolute;margin-left:16.7pt;margin-top:23.45pt;width:11.25pt;height:11.65pt;z-index:251666432">
            <v:shadow on="t" offset="3pt" offset2="2pt"/>
          </v:rect>
        </w:pict>
      </w:r>
      <w:r w:rsidR="0081042D" w:rsidRPr="00A073F0">
        <w:rPr>
          <w:rFonts w:ascii="Arial" w:hAnsi="Arial" w:cs="Arial"/>
          <w:b/>
          <w:bCs/>
          <w:sz w:val="18"/>
          <w:szCs w:val="18"/>
        </w:rPr>
        <w:t>CHIEDE</w:t>
      </w:r>
      <w:r w:rsidR="0081042D" w:rsidRPr="00A073F0">
        <w:rPr>
          <w:rFonts w:ascii="Arial" w:hAnsi="Arial" w:cs="Arial"/>
          <w:bCs/>
          <w:sz w:val="18"/>
          <w:szCs w:val="18"/>
        </w:rPr>
        <w:t xml:space="preserve"> l’avvio del procedimento di autotutela finalizzato a:</w:t>
      </w:r>
    </w:p>
    <w:p w:rsidR="0081042D" w:rsidRPr="00A073F0" w:rsidRDefault="00204C90" w:rsidP="003E4E6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noProof/>
          <w:sz w:val="18"/>
          <w:szCs w:val="18"/>
        </w:rPr>
        <w:pict>
          <v:rect id="_x0000_s1033" style="position:absolute;margin-left:301.7pt;margin-top:.95pt;width:11.25pt;height:11.65pt;z-index:251667456">
            <v:shadow on="t" offset="3pt" offset2="2pt"/>
          </v:rect>
        </w:pict>
      </w:r>
      <w:r w:rsidR="0081042D" w:rsidRPr="00A073F0">
        <w:rPr>
          <w:rFonts w:ascii="Arial" w:hAnsi="Arial" w:cs="Arial"/>
          <w:bCs/>
          <w:sz w:val="18"/>
          <w:szCs w:val="18"/>
        </w:rPr>
        <w:tab/>
        <w:t>ANNULLAMENTO</w:t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</w:r>
      <w:r w:rsidR="0081042D" w:rsidRPr="00A073F0">
        <w:rPr>
          <w:rFonts w:ascii="Arial" w:hAnsi="Arial" w:cs="Arial"/>
          <w:bCs/>
          <w:sz w:val="18"/>
          <w:szCs w:val="18"/>
        </w:rPr>
        <w:tab/>
        <w:t>RETTIFICA</w:t>
      </w:r>
    </w:p>
    <w:p w:rsidR="0081042D" w:rsidRPr="00A073F0" w:rsidRDefault="0081042D" w:rsidP="008104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073F0">
        <w:rPr>
          <w:rFonts w:ascii="Arial" w:hAnsi="Arial" w:cs="Arial"/>
          <w:bCs/>
          <w:sz w:val="18"/>
          <w:szCs w:val="18"/>
        </w:rPr>
        <w:t>dell’atto in oggetto. A supporto di quanto dichiarato allega la seguente documentazione probatoria nel rispetto della Legge 183/2011. (Allegati n. _____________________ )</w:t>
      </w:r>
    </w:p>
    <w:p w:rsidR="00931529" w:rsidRPr="00A073F0" w:rsidRDefault="0081042D" w:rsidP="0081042D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073F0">
        <w:rPr>
          <w:rFonts w:ascii="Arial" w:hAnsi="Arial" w:cs="Arial"/>
          <w:b/>
          <w:color w:val="000000" w:themeColor="text1"/>
          <w:sz w:val="18"/>
          <w:szCs w:val="18"/>
        </w:rPr>
        <w:t xml:space="preserve">Il sottoscritto è consapevole che l’istanza presentata non sospende </w:t>
      </w:r>
      <w:r w:rsidR="00C910DB" w:rsidRPr="00A073F0">
        <w:rPr>
          <w:rFonts w:ascii="Arial" w:hAnsi="Arial" w:cs="Arial"/>
          <w:b/>
          <w:color w:val="000000" w:themeColor="text1"/>
          <w:sz w:val="18"/>
          <w:szCs w:val="18"/>
        </w:rPr>
        <w:t xml:space="preserve">e </w:t>
      </w:r>
      <w:r w:rsidRPr="00A073F0">
        <w:rPr>
          <w:rFonts w:ascii="Arial" w:hAnsi="Arial" w:cs="Arial"/>
          <w:b/>
          <w:color w:val="000000" w:themeColor="text1"/>
          <w:sz w:val="18"/>
          <w:szCs w:val="18"/>
        </w:rPr>
        <w:t xml:space="preserve">neppure interrompe i termini contenuti nell’atto a </w:t>
      </w:r>
      <w:r w:rsidR="00C910DB" w:rsidRPr="00A073F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073F0">
        <w:rPr>
          <w:rFonts w:ascii="Arial" w:hAnsi="Arial" w:cs="Arial"/>
          <w:b/>
          <w:color w:val="000000" w:themeColor="text1"/>
          <w:sz w:val="18"/>
          <w:szCs w:val="18"/>
        </w:rPr>
        <w:t xml:space="preserve"> inviato per la proposizione del ricorso innanzi alla competente autorità.</w:t>
      </w:r>
    </w:p>
    <w:p w:rsidR="00931C89" w:rsidRPr="00A073F0" w:rsidRDefault="00931C89" w:rsidP="0081042D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1042D" w:rsidRPr="00A073F0" w:rsidRDefault="0081042D" w:rsidP="0081042D">
      <w:pPr>
        <w:rPr>
          <w:rFonts w:ascii="Arial" w:hAnsi="Arial" w:cs="Arial"/>
          <w:sz w:val="18"/>
          <w:szCs w:val="18"/>
        </w:rPr>
      </w:pPr>
      <w:r w:rsidRPr="00A073F0">
        <w:rPr>
          <w:rFonts w:ascii="Arial" w:hAnsi="Arial" w:cs="Arial"/>
          <w:sz w:val="18"/>
          <w:szCs w:val="18"/>
        </w:rPr>
        <w:t xml:space="preserve">Luogo e data _________________________________  </w:t>
      </w:r>
      <w:r w:rsidRPr="00A073F0">
        <w:rPr>
          <w:rFonts w:ascii="Arial" w:hAnsi="Arial" w:cs="Arial"/>
          <w:sz w:val="18"/>
          <w:szCs w:val="18"/>
        </w:rPr>
        <w:tab/>
      </w:r>
      <w:r w:rsidRPr="00A073F0">
        <w:rPr>
          <w:rFonts w:ascii="Arial" w:hAnsi="Arial" w:cs="Arial"/>
          <w:sz w:val="18"/>
          <w:szCs w:val="18"/>
        </w:rPr>
        <w:tab/>
        <w:t xml:space="preserve"> Firma (leggibile) ____________________________</w:t>
      </w:r>
    </w:p>
    <w:p w:rsidR="0081042D" w:rsidRPr="00A073F0" w:rsidRDefault="00204C90" w:rsidP="0081042D">
      <w:pPr>
        <w:pStyle w:val="Header"/>
        <w:spacing w:after="60"/>
        <w:jc w:val="center"/>
        <w:rPr>
          <w:rFonts w:ascii="Arial" w:hAnsi="Arial" w:cs="Arial"/>
          <w:sz w:val="18"/>
          <w:szCs w:val="18"/>
        </w:rPr>
      </w:pPr>
      <w:r w:rsidRPr="00A073F0"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1042D" w:rsidRPr="00A073F0" w:rsidRDefault="0081042D" w:rsidP="0081042D">
      <w:pPr>
        <w:rPr>
          <w:rFonts w:ascii="Arial" w:hAnsi="Arial" w:cs="Arial"/>
          <w:b/>
          <w:sz w:val="18"/>
          <w:szCs w:val="18"/>
        </w:rPr>
      </w:pPr>
      <w:r w:rsidRPr="00A073F0">
        <w:rPr>
          <w:rFonts w:ascii="Arial" w:hAnsi="Arial" w:cs="Arial"/>
          <w:b/>
          <w:sz w:val="18"/>
          <w:szCs w:val="18"/>
        </w:rPr>
        <w:t>MODALITA’ DI PRESENTAZIONE:</w:t>
      </w:r>
    </w:p>
    <w:p w:rsidR="0081042D" w:rsidRPr="00A073F0" w:rsidRDefault="0081042D" w:rsidP="00342E4E">
      <w:pPr>
        <w:spacing w:after="0"/>
        <w:rPr>
          <w:rFonts w:ascii="Arial" w:hAnsi="Arial" w:cs="Arial"/>
          <w:sz w:val="18"/>
          <w:szCs w:val="18"/>
        </w:rPr>
      </w:pPr>
      <w:r w:rsidRPr="00A073F0">
        <w:rPr>
          <w:rFonts w:ascii="Arial" w:hAnsi="Arial" w:cs="Arial"/>
          <w:sz w:val="18"/>
          <w:szCs w:val="18"/>
        </w:rPr>
        <w:t>Il modulo di richiesta di annullamento o rettifica può essere:</w:t>
      </w:r>
    </w:p>
    <w:p w:rsidR="00C910DB" w:rsidRPr="00A073F0" w:rsidRDefault="0081042D" w:rsidP="0001689E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073F0">
        <w:rPr>
          <w:rFonts w:ascii="Arial" w:hAnsi="Arial" w:cs="Arial"/>
          <w:sz w:val="18"/>
          <w:szCs w:val="18"/>
        </w:rPr>
        <w:t>consegnata a mano presso l’Ufficio</w:t>
      </w:r>
      <w:r w:rsidR="00C910DB" w:rsidRPr="00A073F0">
        <w:rPr>
          <w:rFonts w:ascii="Arial" w:hAnsi="Arial" w:cs="Arial"/>
          <w:sz w:val="18"/>
          <w:szCs w:val="18"/>
        </w:rPr>
        <w:t xml:space="preserve"> protocollo del Comune di Ravello in Via San Giovanni del Toro, 1</w:t>
      </w:r>
    </w:p>
    <w:p w:rsidR="00C910DB" w:rsidRPr="00A073F0" w:rsidRDefault="0081042D" w:rsidP="00C910D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073F0">
        <w:rPr>
          <w:rFonts w:ascii="Arial" w:hAnsi="Arial" w:cs="Arial"/>
          <w:sz w:val="18"/>
          <w:szCs w:val="18"/>
        </w:rPr>
        <w:t xml:space="preserve">spedita per raccomandata al seguente indirizzo: </w:t>
      </w:r>
      <w:r w:rsidR="00C910DB" w:rsidRPr="00A073F0">
        <w:rPr>
          <w:rFonts w:ascii="Arial" w:hAnsi="Arial" w:cs="Arial"/>
          <w:sz w:val="18"/>
          <w:szCs w:val="18"/>
        </w:rPr>
        <w:t>Comune di Ravello - Via San Giovanni del Toro, 1, 84010 Ravello (SA)</w:t>
      </w:r>
    </w:p>
    <w:p w:rsidR="0081042D" w:rsidRPr="00A073F0" w:rsidRDefault="0081042D" w:rsidP="0001689E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073F0">
        <w:rPr>
          <w:rFonts w:ascii="Arial" w:hAnsi="Arial" w:cs="Arial"/>
          <w:sz w:val="18"/>
          <w:szCs w:val="18"/>
        </w:rPr>
        <w:t xml:space="preserve">tramite P.E.C.: </w:t>
      </w:r>
      <w:r w:rsidR="00C910DB" w:rsidRPr="00A073F0">
        <w:rPr>
          <w:rFonts w:ascii="Arial" w:hAnsi="Arial" w:cs="Arial"/>
          <w:sz w:val="18"/>
          <w:szCs w:val="18"/>
        </w:rPr>
        <w:t>protocollo@pec</w:t>
      </w:r>
      <w:r w:rsidRPr="00A073F0">
        <w:rPr>
          <w:rFonts w:ascii="Arial" w:hAnsi="Arial" w:cs="Arial"/>
          <w:sz w:val="18"/>
          <w:szCs w:val="18"/>
        </w:rPr>
        <w:t>.comune</w:t>
      </w:r>
      <w:r w:rsidR="00C910DB" w:rsidRPr="00A073F0">
        <w:rPr>
          <w:rFonts w:ascii="Arial" w:hAnsi="Arial" w:cs="Arial"/>
          <w:sz w:val="18"/>
          <w:szCs w:val="18"/>
        </w:rPr>
        <w:t>.ravello.sa.it</w:t>
      </w:r>
    </w:p>
    <w:sectPr w:rsidR="0081042D" w:rsidRPr="00A073F0" w:rsidSect="00931C89">
      <w:footerReference w:type="default" r:id="rId8"/>
      <w:headerReference w:type="first" r:id="rId9"/>
      <w:pgSz w:w="12240" w:h="15840" w:code="1"/>
      <w:pgMar w:top="1417" w:right="1134" w:bottom="993" w:left="1134" w:header="567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AD" w:rsidRDefault="000A2CAD" w:rsidP="008C7833">
      <w:pPr>
        <w:spacing w:after="0"/>
      </w:pPr>
      <w:r>
        <w:separator/>
      </w:r>
    </w:p>
  </w:endnote>
  <w:endnote w:type="continuationSeparator" w:id="1">
    <w:p w:rsidR="000A2CAD" w:rsidRDefault="000A2CAD" w:rsidP="008C7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Default="008C7833" w:rsidP="008C7833">
    <w:pPr>
      <w:pStyle w:val="Head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AD" w:rsidRDefault="000A2CAD" w:rsidP="008C7833">
      <w:pPr>
        <w:spacing w:after="0"/>
      </w:pPr>
      <w:r>
        <w:separator/>
      </w:r>
    </w:p>
  </w:footnote>
  <w:footnote w:type="continuationSeparator" w:id="1">
    <w:p w:rsidR="000A2CAD" w:rsidRDefault="000A2CAD" w:rsidP="008C78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Pr="008C7833" w:rsidRDefault="008C7833" w:rsidP="008C7833">
    <w:pPr>
      <w:pStyle w:val="Header"/>
      <w:jc w:val="center"/>
      <w:rPr>
        <w:rFonts w:ascii="Tahoma" w:hAnsi="Tahoma" w:cs="Tahoma"/>
        <w:sz w:val="32"/>
        <w:szCs w:val="32"/>
      </w:rPr>
    </w:pPr>
  </w:p>
  <w:p w:rsidR="008C7833" w:rsidRPr="008C7833" w:rsidRDefault="008C7833" w:rsidP="008C7833">
    <w:pPr>
      <w:pStyle w:val="Header"/>
      <w:spacing w:after="60"/>
      <w:jc w:val="center"/>
      <w:rPr>
        <w:rFonts w:ascii="Tahoma" w:hAnsi="Tahoma" w:cs="Tahoma"/>
      </w:rPr>
    </w:pPr>
  </w:p>
  <w:p w:rsidR="008C7833" w:rsidRDefault="00204C90" w:rsidP="008C7833">
    <w:pPr>
      <w:pStyle w:val="Header"/>
      <w:jc w:val="center"/>
    </w:pPr>
    <w:r>
      <w:pict>
        <v:rect id="_x0000_i1026" style="width:0;height:1.5pt" o:hralign="center" o:hrstd="t" o:hr="t" fillcolor="#a0a0a0" stroked="f"/>
      </w:pict>
    </w:r>
  </w:p>
  <w:p w:rsidR="008C7833" w:rsidRDefault="008C7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849"/>
    <w:multiLevelType w:val="hybridMultilevel"/>
    <w:tmpl w:val="012E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498E"/>
    <w:multiLevelType w:val="hybridMultilevel"/>
    <w:tmpl w:val="1F52F8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744BA"/>
    <w:multiLevelType w:val="hybridMultilevel"/>
    <w:tmpl w:val="12849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7EF"/>
    <w:multiLevelType w:val="hybridMultilevel"/>
    <w:tmpl w:val="443A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368C"/>
    <w:multiLevelType w:val="hybridMultilevel"/>
    <w:tmpl w:val="3F3AFE0C"/>
    <w:lvl w:ilvl="0" w:tplc="C8B4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468"/>
    <w:multiLevelType w:val="hybridMultilevel"/>
    <w:tmpl w:val="D604E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775"/>
    <w:multiLevelType w:val="hybridMultilevel"/>
    <w:tmpl w:val="EF5E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A7D"/>
    <w:multiLevelType w:val="hybridMultilevel"/>
    <w:tmpl w:val="4F3E95F0"/>
    <w:lvl w:ilvl="0" w:tplc="D326D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53D2"/>
    <w:multiLevelType w:val="hybridMultilevel"/>
    <w:tmpl w:val="ABC8B5E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61B7"/>
    <w:multiLevelType w:val="hybridMultilevel"/>
    <w:tmpl w:val="4B929396"/>
    <w:lvl w:ilvl="0" w:tplc="B5FAE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C6762"/>
    <w:multiLevelType w:val="hybridMultilevel"/>
    <w:tmpl w:val="A454CB06"/>
    <w:lvl w:ilvl="0" w:tplc="B4F80F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0A2B"/>
    <w:multiLevelType w:val="hybridMultilevel"/>
    <w:tmpl w:val="EC68D6BC"/>
    <w:lvl w:ilvl="0" w:tplc="E5C41F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EB5A02"/>
    <w:rsid w:val="00011387"/>
    <w:rsid w:val="0001689E"/>
    <w:rsid w:val="000237E9"/>
    <w:rsid w:val="000256EF"/>
    <w:rsid w:val="000431E4"/>
    <w:rsid w:val="0005016E"/>
    <w:rsid w:val="00060431"/>
    <w:rsid w:val="00063369"/>
    <w:rsid w:val="00064BC4"/>
    <w:rsid w:val="00065E8D"/>
    <w:rsid w:val="00084EFA"/>
    <w:rsid w:val="000A2CAD"/>
    <w:rsid w:val="000B6E7F"/>
    <w:rsid w:val="001056FA"/>
    <w:rsid w:val="00117534"/>
    <w:rsid w:val="001234A3"/>
    <w:rsid w:val="001317E1"/>
    <w:rsid w:val="00156A67"/>
    <w:rsid w:val="00174DF6"/>
    <w:rsid w:val="00194B48"/>
    <w:rsid w:val="001A7DF8"/>
    <w:rsid w:val="001B71FD"/>
    <w:rsid w:val="001F6C0D"/>
    <w:rsid w:val="00204C90"/>
    <w:rsid w:val="0022420B"/>
    <w:rsid w:val="002251A8"/>
    <w:rsid w:val="00241D53"/>
    <w:rsid w:val="002508E4"/>
    <w:rsid w:val="00267C3E"/>
    <w:rsid w:val="00285489"/>
    <w:rsid w:val="002A1209"/>
    <w:rsid w:val="002A16AE"/>
    <w:rsid w:val="002A219D"/>
    <w:rsid w:val="002D297D"/>
    <w:rsid w:val="002D56AA"/>
    <w:rsid w:val="002E4937"/>
    <w:rsid w:val="002F106B"/>
    <w:rsid w:val="00305E46"/>
    <w:rsid w:val="00342E4E"/>
    <w:rsid w:val="0036026E"/>
    <w:rsid w:val="003C7939"/>
    <w:rsid w:val="003E1C75"/>
    <w:rsid w:val="003E3134"/>
    <w:rsid w:val="003E319A"/>
    <w:rsid w:val="003E4E65"/>
    <w:rsid w:val="003F17D3"/>
    <w:rsid w:val="00405255"/>
    <w:rsid w:val="00436C5E"/>
    <w:rsid w:val="004505FB"/>
    <w:rsid w:val="0046642B"/>
    <w:rsid w:val="00486C37"/>
    <w:rsid w:val="004D3210"/>
    <w:rsid w:val="00501728"/>
    <w:rsid w:val="0052766E"/>
    <w:rsid w:val="00560496"/>
    <w:rsid w:val="00567321"/>
    <w:rsid w:val="0057604A"/>
    <w:rsid w:val="005910C8"/>
    <w:rsid w:val="005B3E99"/>
    <w:rsid w:val="005F6A7E"/>
    <w:rsid w:val="00613FD4"/>
    <w:rsid w:val="00620F3E"/>
    <w:rsid w:val="00625350"/>
    <w:rsid w:val="0062545E"/>
    <w:rsid w:val="006402D1"/>
    <w:rsid w:val="006412AE"/>
    <w:rsid w:val="00653099"/>
    <w:rsid w:val="0065594A"/>
    <w:rsid w:val="00666898"/>
    <w:rsid w:val="0069395A"/>
    <w:rsid w:val="00696E56"/>
    <w:rsid w:val="006B4974"/>
    <w:rsid w:val="006E6849"/>
    <w:rsid w:val="006F35DE"/>
    <w:rsid w:val="00701810"/>
    <w:rsid w:val="00726B5C"/>
    <w:rsid w:val="00761144"/>
    <w:rsid w:val="00773BBF"/>
    <w:rsid w:val="007762C1"/>
    <w:rsid w:val="00793F70"/>
    <w:rsid w:val="007B62A2"/>
    <w:rsid w:val="007E691D"/>
    <w:rsid w:val="007F4E28"/>
    <w:rsid w:val="007F5BDB"/>
    <w:rsid w:val="008050D1"/>
    <w:rsid w:val="0081042D"/>
    <w:rsid w:val="0082146A"/>
    <w:rsid w:val="00836B1F"/>
    <w:rsid w:val="008846BB"/>
    <w:rsid w:val="008861B9"/>
    <w:rsid w:val="008C7833"/>
    <w:rsid w:val="008F6294"/>
    <w:rsid w:val="008F74D0"/>
    <w:rsid w:val="00931529"/>
    <w:rsid w:val="00931749"/>
    <w:rsid w:val="00931C89"/>
    <w:rsid w:val="00933E50"/>
    <w:rsid w:val="0094320F"/>
    <w:rsid w:val="0095316D"/>
    <w:rsid w:val="00954F89"/>
    <w:rsid w:val="009604F2"/>
    <w:rsid w:val="00977676"/>
    <w:rsid w:val="009B4C5D"/>
    <w:rsid w:val="009E0471"/>
    <w:rsid w:val="00A073F0"/>
    <w:rsid w:val="00A175AC"/>
    <w:rsid w:val="00A32667"/>
    <w:rsid w:val="00A4020D"/>
    <w:rsid w:val="00A643DB"/>
    <w:rsid w:val="00A72550"/>
    <w:rsid w:val="00A9137A"/>
    <w:rsid w:val="00A913D7"/>
    <w:rsid w:val="00A94E74"/>
    <w:rsid w:val="00AA3473"/>
    <w:rsid w:val="00AC513A"/>
    <w:rsid w:val="00B046FE"/>
    <w:rsid w:val="00B06D89"/>
    <w:rsid w:val="00B310AD"/>
    <w:rsid w:val="00B35692"/>
    <w:rsid w:val="00B7150F"/>
    <w:rsid w:val="00B94A2A"/>
    <w:rsid w:val="00B94A6B"/>
    <w:rsid w:val="00B96FC0"/>
    <w:rsid w:val="00BA2392"/>
    <w:rsid w:val="00BC70E3"/>
    <w:rsid w:val="00BD2E2D"/>
    <w:rsid w:val="00C30CD9"/>
    <w:rsid w:val="00C42F13"/>
    <w:rsid w:val="00C4585D"/>
    <w:rsid w:val="00C910DB"/>
    <w:rsid w:val="00CB446A"/>
    <w:rsid w:val="00CB7BAF"/>
    <w:rsid w:val="00CD6E5A"/>
    <w:rsid w:val="00CD784B"/>
    <w:rsid w:val="00CE072A"/>
    <w:rsid w:val="00CE5F9C"/>
    <w:rsid w:val="00CF4CA9"/>
    <w:rsid w:val="00D027CD"/>
    <w:rsid w:val="00D15FF1"/>
    <w:rsid w:val="00D21967"/>
    <w:rsid w:val="00D37C59"/>
    <w:rsid w:val="00D810DE"/>
    <w:rsid w:val="00D82101"/>
    <w:rsid w:val="00DD428B"/>
    <w:rsid w:val="00DE5BF2"/>
    <w:rsid w:val="00E2129B"/>
    <w:rsid w:val="00E251DD"/>
    <w:rsid w:val="00E271CA"/>
    <w:rsid w:val="00E466BA"/>
    <w:rsid w:val="00E57CE9"/>
    <w:rsid w:val="00E734FB"/>
    <w:rsid w:val="00EA703A"/>
    <w:rsid w:val="00EB5A02"/>
    <w:rsid w:val="00EC0756"/>
    <w:rsid w:val="00EF1C44"/>
    <w:rsid w:val="00EF2166"/>
    <w:rsid w:val="00F121BA"/>
    <w:rsid w:val="00F226A3"/>
    <w:rsid w:val="00F44342"/>
    <w:rsid w:val="00F60421"/>
    <w:rsid w:val="00F70F57"/>
    <w:rsid w:val="00FA6432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7833"/>
  </w:style>
  <w:style w:type="paragraph" w:styleId="Footer">
    <w:name w:val="footer"/>
    <w:basedOn w:val="Normal"/>
    <w:link w:val="FooterChar"/>
    <w:uiPriority w:val="99"/>
    <w:semiHidden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833"/>
  </w:style>
  <w:style w:type="paragraph" w:styleId="BalloonText">
    <w:name w:val="Balloon Text"/>
    <w:basedOn w:val="Normal"/>
    <w:link w:val="BalloonTextChar"/>
    <w:uiPriority w:val="99"/>
    <w:semiHidden/>
    <w:unhideWhenUsed/>
    <w:rsid w:val="008C78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4BC4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234A3"/>
    <w:pPr>
      <w:ind w:left="720"/>
      <w:contextualSpacing/>
    </w:pPr>
  </w:style>
  <w:style w:type="table" w:styleId="TableGrid">
    <w:name w:val="Table Grid"/>
    <w:basedOn w:val="TableNormal"/>
    <w:uiPriority w:val="59"/>
    <w:rsid w:val="00050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Hyperlink">
    <w:name w:val="Hyperlink"/>
    <w:basedOn w:val="DefaultParagraphFont"/>
    <w:uiPriority w:val="99"/>
    <w:unhideWhenUsed/>
    <w:rsid w:val="0069395A"/>
    <w:rPr>
      <w:color w:val="0000FF" w:themeColor="hyperlink"/>
      <w:u w:val="single"/>
    </w:rPr>
  </w:style>
  <w:style w:type="character" w:customStyle="1" w:styleId="contactsdescription1">
    <w:name w:val="contacts_description1"/>
    <w:basedOn w:val="DefaultParagraphFont"/>
    <w:rsid w:val="00B94A2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Desktop\DIRIGENTE\Carta%20Intestata%20Dire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D7AA-7BC8-42B1-98E8-1E20AB5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Direzione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Nicola</cp:lastModifiedBy>
  <cp:revision>3</cp:revision>
  <cp:lastPrinted>2016-01-19T10:56:00Z</cp:lastPrinted>
  <dcterms:created xsi:type="dcterms:W3CDTF">2019-11-11T06:45:00Z</dcterms:created>
  <dcterms:modified xsi:type="dcterms:W3CDTF">2019-11-11T06:58:00Z</dcterms:modified>
</cp:coreProperties>
</file>